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C6" w:rsidRDefault="00A73711" w:rsidP="007675EE">
      <w:pPr>
        <w:pStyle w:val="Textkrper"/>
        <w:ind w:firstLine="720"/>
      </w:pPr>
      <w:r>
        <w:rPr>
          <w:u w:val="single"/>
        </w:rPr>
        <w:t>Gemeinde Großenseebach, Am Hirtenberg 1, 91091 Großenseebach</w:t>
      </w:r>
    </w:p>
    <w:p w:rsidR="005D4FC6" w:rsidRDefault="00C36C15" w:rsidP="007675EE">
      <w:pPr>
        <w:pStyle w:val="Textkrper"/>
        <w:spacing w:line="183" w:lineRule="exact"/>
        <w:ind w:left="720"/>
      </w:pPr>
      <w:r>
        <w:t>Tel.: 09</w:t>
      </w:r>
      <w:r w:rsidR="00A73711">
        <w:t>135</w:t>
      </w:r>
      <w:r>
        <w:t>/</w:t>
      </w:r>
      <w:r>
        <w:rPr>
          <w:spacing w:val="-6"/>
        </w:rPr>
        <w:t xml:space="preserve"> </w:t>
      </w:r>
      <w:r w:rsidR="00A73711">
        <w:t>73 73 93 14</w:t>
      </w:r>
    </w:p>
    <w:p w:rsidR="005D4FC6" w:rsidRDefault="00C36C15" w:rsidP="007675EE">
      <w:pPr>
        <w:pStyle w:val="Textkrper"/>
        <w:spacing w:line="183" w:lineRule="exact"/>
        <w:ind w:left="720"/>
      </w:pPr>
      <w:r>
        <w:t xml:space="preserve">E-Mail: </w:t>
      </w:r>
      <w:hyperlink r:id="rId7" w:history="1">
        <w:r w:rsidR="00D449B3" w:rsidRPr="00940E44">
          <w:rPr>
            <w:rStyle w:val="Hyperlink"/>
          </w:rPr>
          <w:t>info@grossenseebach.de</w:t>
        </w:r>
      </w:hyperlink>
      <w:bookmarkStart w:id="0" w:name="_GoBack"/>
      <w:bookmarkEnd w:id="0"/>
    </w:p>
    <w:p w:rsidR="005D4FC6" w:rsidRDefault="005D4FC6">
      <w:pPr>
        <w:pStyle w:val="Textkrper"/>
        <w:rPr>
          <w:sz w:val="20"/>
        </w:rPr>
      </w:pPr>
    </w:p>
    <w:p w:rsidR="005D4FC6" w:rsidRDefault="005D4FC6">
      <w:pPr>
        <w:pStyle w:val="Textkrper"/>
        <w:spacing w:before="4"/>
        <w:rPr>
          <w:sz w:val="18"/>
        </w:rPr>
      </w:pPr>
    </w:p>
    <w:p w:rsidR="00D449B3" w:rsidRPr="00D449B3" w:rsidRDefault="00C36C15" w:rsidP="00CE2809">
      <w:pPr>
        <w:spacing w:before="120" w:after="120"/>
        <w:jc w:val="center"/>
        <w:rPr>
          <w:b/>
          <w:sz w:val="36"/>
        </w:rPr>
      </w:pPr>
      <w:r w:rsidRPr="00D449B3">
        <w:rPr>
          <w:b/>
          <w:sz w:val="36"/>
        </w:rPr>
        <w:t>Anmeldung</w:t>
      </w:r>
    </w:p>
    <w:p w:rsidR="005D4FC6" w:rsidRDefault="00C36C15" w:rsidP="00CE2809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für die Benutzung des Bürgerbusses </w:t>
      </w:r>
      <w:r w:rsidR="00A73711">
        <w:rPr>
          <w:b/>
          <w:sz w:val="24"/>
        </w:rPr>
        <w:t>Großenseebach</w:t>
      </w:r>
    </w:p>
    <w:p w:rsidR="005D4FC6" w:rsidRDefault="005D4FC6" w:rsidP="007675EE">
      <w:pPr>
        <w:pStyle w:val="Textkrper"/>
        <w:spacing w:before="120" w:after="120"/>
        <w:rPr>
          <w:b/>
          <w:sz w:val="21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873"/>
        <w:gridCol w:w="2410"/>
        <w:gridCol w:w="1299"/>
        <w:gridCol w:w="2291"/>
      </w:tblGrid>
      <w:tr w:rsidR="00E327C9" w:rsidRPr="00A956FE" w:rsidTr="00E327C9">
        <w:trPr>
          <w:trHeight w:hRule="exact" w:val="567"/>
        </w:trPr>
        <w:tc>
          <w:tcPr>
            <w:tcW w:w="9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Pr="00A956FE" w:rsidRDefault="007675EE" w:rsidP="00CE2809">
            <w:pPr>
              <w:pStyle w:val="Untertitel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Angaben zum Nutz</w:t>
            </w:r>
            <w:r w:rsidR="00E327C9">
              <w:rPr>
                <w:rFonts w:ascii="Arial" w:hAnsi="Arial" w:cs="Arial"/>
                <w:b/>
                <w:sz w:val="22"/>
                <w:szCs w:val="22"/>
              </w:rPr>
              <w:t>er / Entleiher</w:t>
            </w:r>
          </w:p>
        </w:tc>
      </w:tr>
      <w:tr w:rsidR="00CE2809" w:rsidRPr="00A956FE" w:rsidTr="00003DE4">
        <w:trPr>
          <w:trHeight w:hRule="exact" w:val="567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809" w:rsidRPr="00A956FE" w:rsidRDefault="00CE2809" w:rsidP="007675EE">
            <w:pPr>
              <w:pStyle w:val="Untertitel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956FE">
              <w:rPr>
                <w:rFonts w:ascii="Arial" w:hAnsi="Arial" w:cs="Arial"/>
                <w:b/>
                <w:sz w:val="22"/>
                <w:szCs w:val="22"/>
              </w:rPr>
              <w:t>Verein, Organisation, Firma: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809" w:rsidRPr="00A956FE" w:rsidRDefault="00CE2809" w:rsidP="00211858">
            <w:pPr>
              <w:pStyle w:val="Untertite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1858">
              <w:t> </w:t>
            </w:r>
            <w:r w:rsidR="00211858">
              <w:t> </w:t>
            </w:r>
            <w:r w:rsidR="00211858">
              <w:t> </w:t>
            </w:r>
            <w:r w:rsidR="00211858">
              <w:t> </w:t>
            </w:r>
            <w:r w:rsidR="00211858">
              <w:t> </w:t>
            </w:r>
            <w:r>
              <w:fldChar w:fldCharType="end"/>
            </w:r>
          </w:p>
        </w:tc>
      </w:tr>
      <w:tr w:rsidR="00E327C9" w:rsidRPr="00A956FE" w:rsidTr="00E327C9">
        <w:trPr>
          <w:trHeight w:hRule="exact" w:val="567"/>
        </w:trPr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Pr="00A956FE" w:rsidRDefault="00E327C9" w:rsidP="007675EE">
            <w:pPr>
              <w:pStyle w:val="Untertitel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956FE">
              <w:rPr>
                <w:rFonts w:ascii="Arial" w:hAnsi="Arial" w:cs="Arial"/>
                <w:b/>
                <w:sz w:val="22"/>
                <w:szCs w:val="22"/>
              </w:rPr>
              <w:t>Ansprechperson: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Pr="00A956FE" w:rsidRDefault="00E327C9" w:rsidP="007675EE">
            <w:pPr>
              <w:pStyle w:val="Untertite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Pr="00A956FE" w:rsidRDefault="00E327C9" w:rsidP="00631180">
            <w:pPr>
              <w:pStyle w:val="Untertite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1180">
              <w:t> </w:t>
            </w:r>
            <w:r w:rsidR="00631180">
              <w:t> </w:t>
            </w:r>
            <w:r w:rsidR="00631180">
              <w:t> </w:t>
            </w:r>
            <w:r w:rsidR="00631180">
              <w:t> </w:t>
            </w:r>
            <w:r w:rsidR="00631180">
              <w:t> </w:t>
            </w:r>
            <w: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Pr="00A956FE" w:rsidRDefault="00E327C9" w:rsidP="007675EE">
            <w:pPr>
              <w:pStyle w:val="Untertite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Pr="00A956FE" w:rsidRDefault="00E327C9" w:rsidP="007675EE">
            <w:pPr>
              <w:pStyle w:val="Untertite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27C9" w:rsidRPr="00A956FE" w:rsidTr="00E327C9">
        <w:trPr>
          <w:trHeight w:hRule="exact" w:val="567"/>
        </w:trPr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Pr="00A956FE" w:rsidRDefault="00E327C9" w:rsidP="007675EE">
            <w:pPr>
              <w:pStyle w:val="Untertitel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Straße: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Default="00E327C9" w:rsidP="007675EE">
            <w:pPr>
              <w:pStyle w:val="Untertitel"/>
              <w:spacing w:before="120" w:after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27C9" w:rsidRPr="00A956FE" w:rsidTr="00E327C9">
        <w:trPr>
          <w:trHeight w:hRule="exact" w:val="567"/>
        </w:trPr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Pr="00A956FE" w:rsidRDefault="00E327C9" w:rsidP="007675EE">
            <w:pPr>
              <w:pStyle w:val="Untertitel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Ort: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Default="00E327C9" w:rsidP="007675EE">
            <w:pPr>
              <w:pStyle w:val="Untertitel"/>
              <w:spacing w:before="120" w:after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27C9" w:rsidRPr="00A956FE" w:rsidTr="00E327C9">
        <w:trPr>
          <w:trHeight w:hRule="exact" w:val="567"/>
        </w:trPr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Pr="00A956FE" w:rsidRDefault="00E327C9" w:rsidP="007675EE">
            <w:pPr>
              <w:pStyle w:val="Untertitel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956FE">
              <w:rPr>
                <w:rFonts w:ascii="Arial" w:hAnsi="Arial" w:cs="Arial"/>
                <w:b/>
                <w:sz w:val="22"/>
                <w:szCs w:val="22"/>
              </w:rPr>
              <w:t>Telefonnummer: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Pr="00A956FE" w:rsidRDefault="00E327C9" w:rsidP="007675EE">
            <w:pPr>
              <w:pStyle w:val="Untertite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27C9" w:rsidRPr="00A956FE" w:rsidTr="00E327C9">
        <w:trPr>
          <w:trHeight w:hRule="exact" w:val="567"/>
        </w:trPr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Pr="00A956FE" w:rsidRDefault="00E327C9" w:rsidP="007675EE">
            <w:pPr>
              <w:pStyle w:val="Untertitel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956FE"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7C9" w:rsidRPr="00A956FE" w:rsidRDefault="00E327C9" w:rsidP="007675EE">
            <w:pPr>
              <w:pStyle w:val="Untertitel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27C9" w:rsidRPr="00A956FE" w:rsidTr="00E327C9">
        <w:trPr>
          <w:trHeight w:hRule="exact" w:val="567"/>
        </w:trPr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7C9" w:rsidRPr="00A956FE" w:rsidRDefault="00E327C9" w:rsidP="007675EE">
            <w:pPr>
              <w:pStyle w:val="Untertitel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7C9" w:rsidRDefault="00E327C9" w:rsidP="007675EE">
            <w:pPr>
              <w:pStyle w:val="Untertitel"/>
              <w:spacing w:before="120" w:after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327C9" w:rsidRDefault="00E327C9" w:rsidP="007675EE">
      <w:pPr>
        <w:pStyle w:val="Textkrper"/>
        <w:spacing w:before="120" w:after="120"/>
        <w:rPr>
          <w:b/>
          <w:sz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732"/>
        <w:gridCol w:w="2245"/>
      </w:tblGrid>
      <w:tr w:rsidR="00CB3C4D" w:rsidTr="00CB3C4D">
        <w:trPr>
          <w:trHeight w:val="567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C9" w:rsidRPr="007675EE" w:rsidRDefault="00E327C9" w:rsidP="007675EE">
            <w:pPr>
              <w:spacing w:before="120" w:after="120"/>
              <w:rPr>
                <w:b/>
              </w:rPr>
            </w:pPr>
            <w:r w:rsidRPr="007675EE">
              <w:rPr>
                <w:b/>
              </w:rPr>
              <w:t>Wir benötigen den Bürgerbus von: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7C9" w:rsidRPr="007675EE" w:rsidRDefault="00E327C9" w:rsidP="007675EE">
            <w:pPr>
              <w:spacing w:before="120" w:after="120"/>
            </w:pPr>
            <w:r w:rsidRPr="007675E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675EE">
              <w:instrText xml:space="preserve"> FORMTEXT </w:instrText>
            </w:r>
            <w:r w:rsidRPr="007675EE">
              <w:fldChar w:fldCharType="separate"/>
            </w:r>
            <w:r w:rsidRPr="007675EE">
              <w:rPr>
                <w:noProof/>
              </w:rPr>
              <w:t> </w:t>
            </w:r>
            <w:r w:rsidRPr="007675EE">
              <w:rPr>
                <w:noProof/>
              </w:rPr>
              <w:t> </w:t>
            </w:r>
            <w:r w:rsidRPr="007675EE">
              <w:rPr>
                <w:noProof/>
              </w:rPr>
              <w:t> </w:t>
            </w:r>
            <w:r w:rsidRPr="007675EE">
              <w:rPr>
                <w:noProof/>
              </w:rPr>
              <w:t> </w:t>
            </w:r>
            <w:r w:rsidRPr="007675EE">
              <w:rPr>
                <w:noProof/>
              </w:rPr>
              <w:t> </w:t>
            </w:r>
            <w:r w:rsidRPr="007675EE">
              <w:fldChar w:fldCharType="end"/>
            </w:r>
            <w:r w:rsidRPr="007675EE">
              <w:t xml:space="preserve"> </w:t>
            </w:r>
            <w:r w:rsidRPr="007675E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675EE">
              <w:instrText xml:space="preserve"> FORMTEXT </w:instrText>
            </w:r>
            <w:r w:rsidRPr="007675EE">
              <w:fldChar w:fldCharType="separate"/>
            </w:r>
            <w:r w:rsidRPr="007675EE">
              <w:rPr>
                <w:noProof/>
              </w:rPr>
              <w:t> </w:t>
            </w:r>
            <w:r w:rsidRPr="007675EE">
              <w:rPr>
                <w:noProof/>
              </w:rPr>
              <w:t> </w:t>
            </w:r>
            <w:r w:rsidRPr="007675EE">
              <w:rPr>
                <w:noProof/>
              </w:rPr>
              <w:t> </w:t>
            </w:r>
            <w:r w:rsidRPr="007675EE">
              <w:rPr>
                <w:noProof/>
              </w:rPr>
              <w:t> </w:t>
            </w:r>
            <w:r w:rsidRPr="007675EE">
              <w:rPr>
                <w:noProof/>
              </w:rPr>
              <w:t> </w:t>
            </w:r>
            <w:r w:rsidRPr="007675EE">
              <w:fldChar w:fldCharType="end"/>
            </w:r>
            <w:r w:rsidRPr="007675EE">
              <w:t xml:space="preserve"> </w:t>
            </w:r>
            <w:r w:rsidRPr="007675E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675EE">
              <w:instrText xml:space="preserve"> FORMTEXT </w:instrText>
            </w:r>
            <w:r w:rsidRPr="007675EE">
              <w:fldChar w:fldCharType="separate"/>
            </w:r>
            <w:r w:rsidRPr="007675EE">
              <w:rPr>
                <w:noProof/>
              </w:rPr>
              <w:t> </w:t>
            </w:r>
            <w:r w:rsidRPr="007675EE">
              <w:rPr>
                <w:noProof/>
              </w:rPr>
              <w:t> </w:t>
            </w:r>
            <w:r w:rsidRPr="007675EE">
              <w:rPr>
                <w:noProof/>
              </w:rPr>
              <w:t> </w:t>
            </w:r>
            <w:r w:rsidRPr="007675EE">
              <w:rPr>
                <w:noProof/>
              </w:rPr>
              <w:t> </w:t>
            </w:r>
            <w:r w:rsidRPr="007675EE">
              <w:rPr>
                <w:noProof/>
              </w:rPr>
              <w:t> </w:t>
            </w:r>
            <w:r w:rsidRPr="007675EE">
              <w:fldChar w:fldCharType="end"/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7C9" w:rsidRPr="007675EE" w:rsidRDefault="00E327C9" w:rsidP="007675EE">
            <w:pPr>
              <w:spacing w:before="120" w:after="120"/>
              <w:rPr>
                <w:b/>
              </w:rPr>
            </w:pPr>
            <w:r w:rsidRPr="007675EE">
              <w:rPr>
                <w:b/>
              </w:rPr>
              <w:t>bis: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7C9" w:rsidRDefault="00E327C9" w:rsidP="007675EE">
            <w:pPr>
              <w:spacing w:before="120"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5EE" w:rsidTr="00CB3C4D">
        <w:trPr>
          <w:trHeight w:val="267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C9" w:rsidRPr="00546A88" w:rsidRDefault="00E327C9" w:rsidP="007675E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27C9" w:rsidRPr="00E327C9" w:rsidRDefault="00E327C9" w:rsidP="007675EE">
            <w:pPr>
              <w:spacing w:before="120" w:after="120"/>
              <w:rPr>
                <w:sz w:val="16"/>
                <w:szCs w:val="16"/>
              </w:rPr>
            </w:pPr>
            <w:r w:rsidRPr="00E327C9">
              <w:rPr>
                <w:sz w:val="16"/>
                <w:szCs w:val="16"/>
              </w:rPr>
              <w:t>Tag, Datum, Uhrzeit</w:t>
            </w: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vAlign w:val="center"/>
          </w:tcPr>
          <w:p w:rsidR="00E327C9" w:rsidRPr="00E327C9" w:rsidRDefault="00E327C9" w:rsidP="007675EE">
            <w:pPr>
              <w:spacing w:before="120" w:after="120"/>
              <w:rPr>
                <w:sz w:val="16"/>
                <w:szCs w:val="16"/>
              </w:rPr>
            </w:pPr>
            <w:r w:rsidRPr="00E327C9">
              <w:rPr>
                <w:sz w:val="16"/>
                <w:szCs w:val="16"/>
              </w:rPr>
              <w:t>Tag, Datum, Uhrzeit</w:t>
            </w:r>
          </w:p>
        </w:tc>
      </w:tr>
      <w:tr w:rsidR="007675EE" w:rsidTr="00CB3C4D">
        <w:trPr>
          <w:trHeight w:val="56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C9" w:rsidRPr="007675EE" w:rsidRDefault="00E327C9" w:rsidP="007675EE">
            <w:pPr>
              <w:spacing w:before="120" w:after="120"/>
              <w:rPr>
                <w:b/>
              </w:rPr>
            </w:pPr>
            <w:r w:rsidRPr="007675EE">
              <w:rPr>
                <w:b/>
              </w:rPr>
              <w:t>für</w:t>
            </w:r>
          </w:p>
        </w:tc>
        <w:tc>
          <w:tcPr>
            <w:tcW w:w="5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7C9" w:rsidRDefault="00CB3C4D" w:rsidP="007675EE">
            <w:pPr>
              <w:spacing w:before="120"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7C9" w:rsidRDefault="00E327C9" w:rsidP="007675E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B3C4D" w:rsidTr="00CB3C4D">
        <w:trPr>
          <w:trHeight w:val="26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C9" w:rsidRPr="007675EE" w:rsidRDefault="00E327C9" w:rsidP="007675EE">
            <w:pPr>
              <w:spacing w:before="120" w:after="120"/>
            </w:pPr>
          </w:p>
        </w:tc>
        <w:tc>
          <w:tcPr>
            <w:tcW w:w="80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327C9" w:rsidRDefault="00E327C9" w:rsidP="007675EE">
            <w:pPr>
              <w:spacing w:before="120" w:after="120"/>
              <w:rPr>
                <w:sz w:val="24"/>
                <w:szCs w:val="24"/>
              </w:rPr>
            </w:pPr>
            <w:r w:rsidRPr="00E327C9">
              <w:rPr>
                <w:sz w:val="16"/>
                <w:szCs w:val="16"/>
              </w:rPr>
              <w:t>Verwendungszweck</w:t>
            </w:r>
          </w:p>
        </w:tc>
      </w:tr>
      <w:tr w:rsidR="007675EE" w:rsidTr="00CB3C4D">
        <w:trPr>
          <w:trHeight w:val="56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C9" w:rsidRPr="007675EE" w:rsidRDefault="00E327C9" w:rsidP="007675EE">
            <w:pPr>
              <w:spacing w:before="120" w:after="120"/>
              <w:rPr>
                <w:b/>
              </w:rPr>
            </w:pPr>
            <w:r w:rsidRPr="007675EE">
              <w:rPr>
                <w:b/>
              </w:rPr>
              <w:t>nach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327C9" w:rsidRDefault="00CB3C4D" w:rsidP="007675EE">
            <w:pPr>
              <w:spacing w:before="120"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5EE" w:rsidTr="00CB3C4D">
        <w:trPr>
          <w:trHeight w:val="24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C9" w:rsidRDefault="00E327C9" w:rsidP="007675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327C9" w:rsidRPr="00E327C9" w:rsidRDefault="00E327C9" w:rsidP="007675EE">
            <w:pPr>
              <w:spacing w:before="120" w:after="120"/>
              <w:rPr>
                <w:sz w:val="16"/>
                <w:szCs w:val="16"/>
              </w:rPr>
            </w:pPr>
            <w:r w:rsidRPr="00E327C9">
              <w:rPr>
                <w:sz w:val="16"/>
                <w:szCs w:val="16"/>
              </w:rPr>
              <w:t>Fahrtziel</w:t>
            </w:r>
          </w:p>
        </w:tc>
      </w:tr>
    </w:tbl>
    <w:p w:rsidR="005D4FC6" w:rsidRDefault="005D4FC6" w:rsidP="007675EE">
      <w:pPr>
        <w:pStyle w:val="Textkrper"/>
        <w:spacing w:before="120" w:after="120"/>
        <w:rPr>
          <w:sz w:val="1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E327C9" w:rsidTr="00CB3C4D">
        <w:trPr>
          <w:trHeight w:val="567"/>
        </w:trPr>
        <w:tc>
          <w:tcPr>
            <w:tcW w:w="3652" w:type="dxa"/>
            <w:tcBorders>
              <w:bottom w:val="single" w:sz="4" w:space="0" w:color="auto"/>
              <w:right w:val="nil"/>
            </w:tcBorders>
            <w:vAlign w:val="center"/>
          </w:tcPr>
          <w:p w:rsidR="00E327C9" w:rsidRPr="007675EE" w:rsidRDefault="00E327C9" w:rsidP="007675EE">
            <w:pPr>
              <w:spacing w:before="120" w:after="120"/>
              <w:rPr>
                <w:b/>
              </w:rPr>
            </w:pPr>
            <w:r w:rsidRPr="007675EE">
              <w:rPr>
                <w:b/>
              </w:rPr>
              <w:t>Als Fahrer*in vorgesehen ist: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27C9" w:rsidRDefault="00E327C9" w:rsidP="007675EE">
            <w:pPr>
              <w:spacing w:before="120"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E327C9" w:rsidTr="00CB3C4D">
        <w:trPr>
          <w:trHeight w:val="267"/>
        </w:trPr>
        <w:tc>
          <w:tcPr>
            <w:tcW w:w="365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27C9" w:rsidRPr="00546A88" w:rsidRDefault="00E327C9" w:rsidP="007675E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27C9" w:rsidRPr="00E327C9" w:rsidRDefault="00E327C9" w:rsidP="007675E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</w:tr>
      <w:tr w:rsidR="00E327C9" w:rsidTr="00CB3C4D">
        <w:trPr>
          <w:trHeight w:val="567"/>
        </w:trPr>
        <w:tc>
          <w:tcPr>
            <w:tcW w:w="3652" w:type="dxa"/>
            <w:tcBorders>
              <w:top w:val="nil"/>
              <w:right w:val="nil"/>
            </w:tcBorders>
            <w:vAlign w:val="center"/>
          </w:tcPr>
          <w:p w:rsidR="00E327C9" w:rsidRPr="00E327C9" w:rsidRDefault="00E327C9" w:rsidP="007675E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27C9" w:rsidRDefault="00E327C9" w:rsidP="007675EE">
            <w:pPr>
              <w:spacing w:before="120"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C4D" w:rsidTr="00CB3C4D">
        <w:trPr>
          <w:trHeight w:val="266"/>
        </w:trPr>
        <w:tc>
          <w:tcPr>
            <w:tcW w:w="3652" w:type="dxa"/>
            <w:tcBorders>
              <w:right w:val="nil"/>
            </w:tcBorders>
            <w:vAlign w:val="center"/>
          </w:tcPr>
          <w:p w:rsidR="00E327C9" w:rsidRDefault="00E327C9" w:rsidP="007675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27C9" w:rsidRDefault="00E327C9" w:rsidP="007675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Anschrift</w:t>
            </w:r>
          </w:p>
        </w:tc>
      </w:tr>
    </w:tbl>
    <w:p w:rsidR="00CE2809" w:rsidRDefault="00CE2809" w:rsidP="007675EE">
      <w:pPr>
        <w:pStyle w:val="Textkrper"/>
        <w:spacing w:before="120" w:after="120"/>
        <w:rPr>
          <w:sz w:val="22"/>
          <w:szCs w:val="22"/>
        </w:rPr>
      </w:pPr>
    </w:p>
    <w:p w:rsidR="005D4FC6" w:rsidRPr="007675EE" w:rsidRDefault="00CB3C4D" w:rsidP="007675EE">
      <w:pPr>
        <w:pStyle w:val="Textkrper"/>
        <w:spacing w:before="120" w:after="120"/>
        <w:rPr>
          <w:sz w:val="22"/>
          <w:szCs w:val="22"/>
        </w:rPr>
      </w:pPr>
      <w:r w:rsidRPr="007675EE">
        <w:rPr>
          <w:sz w:val="22"/>
          <w:szCs w:val="22"/>
        </w:rPr>
        <w:t xml:space="preserve">Wir versichern, dass der/die Fahrer*in im Besitz einer gültigen Fahrerlaubnis der Klasse B (alt 3) </w:t>
      </w:r>
      <w:r w:rsidRPr="007675EE">
        <w:rPr>
          <w:sz w:val="22"/>
          <w:szCs w:val="22"/>
        </w:rPr>
        <w:lastRenderedPageBreak/>
        <w:t>ist und die Probezeit gem. § 2 a StVG beendet hat.</w:t>
      </w:r>
    </w:p>
    <w:p w:rsidR="005D4FC6" w:rsidRPr="007675EE" w:rsidRDefault="00C36C15" w:rsidP="007675EE">
      <w:pPr>
        <w:pStyle w:val="berschrift2"/>
        <w:spacing w:before="120" w:after="120"/>
        <w:ind w:left="0"/>
        <w:rPr>
          <w:sz w:val="22"/>
          <w:szCs w:val="22"/>
        </w:rPr>
      </w:pPr>
      <w:r w:rsidRPr="007675EE">
        <w:rPr>
          <w:sz w:val="22"/>
          <w:szCs w:val="22"/>
        </w:rPr>
        <w:t xml:space="preserve">Die Richtlinien für die Benutzung des Bürgerbusses </w:t>
      </w:r>
      <w:r w:rsidR="00A73711" w:rsidRPr="007675EE">
        <w:rPr>
          <w:sz w:val="22"/>
          <w:szCs w:val="22"/>
        </w:rPr>
        <w:t>der Gemeinde Großenseebach</w:t>
      </w:r>
      <w:r w:rsidRPr="007675EE">
        <w:rPr>
          <w:sz w:val="22"/>
          <w:szCs w:val="22"/>
        </w:rPr>
        <w:t xml:space="preserve"> werden als bindend</w:t>
      </w:r>
      <w:r w:rsidRPr="007675EE">
        <w:rPr>
          <w:spacing w:val="-1"/>
          <w:sz w:val="22"/>
          <w:szCs w:val="22"/>
        </w:rPr>
        <w:t xml:space="preserve"> </w:t>
      </w:r>
      <w:r w:rsidRPr="007675EE">
        <w:rPr>
          <w:sz w:val="22"/>
          <w:szCs w:val="22"/>
        </w:rPr>
        <w:t>anerkannt.</w:t>
      </w:r>
    </w:p>
    <w:p w:rsidR="005D4FC6" w:rsidRPr="00CE2809" w:rsidRDefault="004B1E50" w:rsidP="00CE2809">
      <w:pPr>
        <w:spacing w:before="120" w:after="120"/>
      </w:pPr>
      <w:r>
        <w:t>Die</w:t>
      </w:r>
      <w:r w:rsidR="00C36C15" w:rsidRPr="007675EE">
        <w:t xml:space="preserve"> </w:t>
      </w:r>
      <w:r>
        <w:t>Nutzungsvereinbarung</w:t>
      </w:r>
      <w:r w:rsidR="00C36C15" w:rsidRPr="007675EE">
        <w:t xml:space="preserve"> wird bei Abholung des Busses ausgehändigt.</w:t>
      </w:r>
    </w:p>
    <w:p w:rsidR="00CB3C4D" w:rsidRDefault="00CB3C4D" w:rsidP="007675EE">
      <w:pPr>
        <w:spacing w:before="120" w:after="120"/>
        <w:rPr>
          <w:sz w:val="24"/>
        </w:rPr>
      </w:pPr>
    </w:p>
    <w:p w:rsidR="00CE2809" w:rsidRDefault="00CE2809" w:rsidP="007675EE">
      <w:pPr>
        <w:spacing w:before="120" w:after="120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675EE" w:rsidTr="007675EE">
        <w:trPr>
          <w:trHeight w:val="567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CB3C4D" w:rsidRPr="00CB3C4D" w:rsidRDefault="00CB3C4D" w:rsidP="007675EE">
            <w:pPr>
              <w:spacing w:before="120" w:after="120"/>
              <w:rPr>
                <w:b/>
              </w:rPr>
            </w:pPr>
            <w:r w:rsidRPr="00CB3C4D">
              <w:rPr>
                <w:b/>
              </w:rPr>
              <w:t>Als weitere Fahrer*</w:t>
            </w:r>
            <w:proofErr w:type="spellStart"/>
            <w:r w:rsidRPr="00CB3C4D">
              <w:rPr>
                <w:b/>
              </w:rPr>
              <w:t>innnen</w:t>
            </w:r>
            <w:proofErr w:type="spellEnd"/>
            <w:r w:rsidRPr="00CB3C4D">
              <w:rPr>
                <w:b/>
              </w:rPr>
              <w:t xml:space="preserve"> vorgesehen ist / sind: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3C4D" w:rsidRDefault="00CB3C4D" w:rsidP="004B1E50">
            <w:pPr>
              <w:spacing w:before="120"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E50">
              <w:t> </w:t>
            </w:r>
            <w:r w:rsidR="004B1E50">
              <w:t> </w:t>
            </w:r>
            <w:r w:rsidR="004B1E50">
              <w:t> </w:t>
            </w:r>
            <w:r w:rsidR="004B1E50">
              <w:t> </w:t>
            </w:r>
            <w:r w:rsidR="004B1E50"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7675EE" w:rsidTr="007675EE">
        <w:trPr>
          <w:trHeight w:val="267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CB3C4D" w:rsidRPr="00546A88" w:rsidRDefault="00CB3C4D" w:rsidP="007675E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B3C4D" w:rsidRPr="00E327C9" w:rsidRDefault="00CB3C4D" w:rsidP="007675E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</w:tr>
      <w:tr w:rsidR="007675EE" w:rsidTr="007675EE">
        <w:trPr>
          <w:trHeight w:val="567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CB3C4D" w:rsidRPr="00E327C9" w:rsidRDefault="00CB3C4D" w:rsidP="007675E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3C4D" w:rsidRDefault="00CB3C4D" w:rsidP="007675EE">
            <w:pPr>
              <w:spacing w:before="120"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C4D" w:rsidTr="007675EE">
        <w:trPr>
          <w:trHeight w:val="266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CB3C4D" w:rsidRDefault="00CB3C4D" w:rsidP="007675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CB3C4D" w:rsidRDefault="00CB3C4D" w:rsidP="007675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Anschrift</w:t>
            </w:r>
          </w:p>
        </w:tc>
      </w:tr>
      <w:tr w:rsidR="00CB3C4D" w:rsidTr="007675EE">
        <w:trPr>
          <w:trHeight w:val="567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CB3C4D" w:rsidRPr="00546A88" w:rsidRDefault="00CB3C4D" w:rsidP="007675E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CB3C4D" w:rsidRDefault="00CB3C4D" w:rsidP="007675EE">
            <w:pPr>
              <w:spacing w:before="120"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CB3C4D" w:rsidRPr="00E327C9" w:rsidTr="007675EE">
        <w:trPr>
          <w:trHeight w:val="267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CB3C4D" w:rsidRPr="00546A88" w:rsidRDefault="00CB3C4D" w:rsidP="00CE280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B3C4D" w:rsidRPr="00E327C9" w:rsidRDefault="00CB3C4D" w:rsidP="00CE2809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</w:tr>
      <w:tr w:rsidR="00CB3C4D" w:rsidTr="007675EE">
        <w:trPr>
          <w:trHeight w:val="567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CB3C4D" w:rsidRPr="00E327C9" w:rsidRDefault="00CB3C4D" w:rsidP="00CE280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3C4D" w:rsidRDefault="00CB3C4D" w:rsidP="00CE2809">
            <w:pPr>
              <w:spacing w:before="120"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5EE" w:rsidTr="0076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675EE" w:rsidRDefault="007675EE" w:rsidP="00CE280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7675EE" w:rsidRDefault="007675EE" w:rsidP="00CE280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Anschrift</w:t>
            </w:r>
          </w:p>
        </w:tc>
      </w:tr>
    </w:tbl>
    <w:p w:rsidR="00CB3C4D" w:rsidRDefault="00CB3C4D" w:rsidP="00CE2809">
      <w:pPr>
        <w:spacing w:before="120" w:after="120"/>
        <w:rPr>
          <w:sz w:val="24"/>
        </w:rPr>
      </w:pPr>
    </w:p>
    <w:p w:rsidR="005D4FC6" w:rsidRPr="007675EE" w:rsidRDefault="005D4FC6" w:rsidP="00CE2809">
      <w:pPr>
        <w:pStyle w:val="Textkrper"/>
        <w:spacing w:before="120" w:after="120"/>
        <w:rPr>
          <w:sz w:val="22"/>
          <w:szCs w:val="22"/>
        </w:rPr>
      </w:pPr>
    </w:p>
    <w:p w:rsidR="005D4FC6" w:rsidRPr="007675EE" w:rsidRDefault="007675EE" w:rsidP="00CE2809">
      <w:pPr>
        <w:pStyle w:val="Textkrper"/>
        <w:spacing w:before="120" w:after="120"/>
        <w:rPr>
          <w:sz w:val="22"/>
          <w:szCs w:val="22"/>
        </w:rPr>
      </w:pPr>
      <w:r w:rsidRPr="007675EE">
        <w:rPr>
          <w:sz w:val="22"/>
          <w:szCs w:val="22"/>
        </w:rPr>
        <w:t>Bei Nutzung durch eine Privatperson:</w:t>
      </w:r>
    </w:p>
    <w:p w:rsidR="007675EE" w:rsidRDefault="007675EE" w:rsidP="00CE2809">
      <w:pPr>
        <w:pStyle w:val="Textkrper"/>
        <w:spacing w:before="120" w:after="120"/>
        <w:rPr>
          <w:sz w:val="22"/>
          <w:szCs w:val="22"/>
        </w:rPr>
      </w:pPr>
      <w:r w:rsidRPr="007675EE">
        <w:rPr>
          <w:sz w:val="22"/>
          <w:szCs w:val="22"/>
        </w:rPr>
        <w:t xml:space="preserve">Rechnungsempfänger: </w:t>
      </w:r>
      <w:r w:rsidRPr="007675EE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675EE">
        <w:rPr>
          <w:sz w:val="22"/>
          <w:szCs w:val="22"/>
        </w:rPr>
        <w:instrText xml:space="preserve"> FORMTEXT </w:instrText>
      </w:r>
      <w:r w:rsidRPr="007675EE">
        <w:rPr>
          <w:sz w:val="22"/>
          <w:szCs w:val="22"/>
        </w:rPr>
      </w:r>
      <w:r w:rsidRPr="007675EE">
        <w:rPr>
          <w:sz w:val="22"/>
          <w:szCs w:val="22"/>
        </w:rPr>
        <w:fldChar w:fldCharType="separate"/>
      </w:r>
      <w:r w:rsidRPr="007675EE">
        <w:rPr>
          <w:noProof/>
          <w:sz w:val="22"/>
          <w:szCs w:val="22"/>
        </w:rPr>
        <w:t> </w:t>
      </w:r>
      <w:r w:rsidRPr="007675EE">
        <w:rPr>
          <w:noProof/>
          <w:sz w:val="22"/>
          <w:szCs w:val="22"/>
        </w:rPr>
        <w:t> </w:t>
      </w:r>
      <w:r w:rsidRPr="007675EE">
        <w:rPr>
          <w:noProof/>
          <w:sz w:val="22"/>
          <w:szCs w:val="22"/>
        </w:rPr>
        <w:t> </w:t>
      </w:r>
      <w:r w:rsidRPr="007675EE">
        <w:rPr>
          <w:noProof/>
          <w:sz w:val="22"/>
          <w:szCs w:val="22"/>
        </w:rPr>
        <w:t> </w:t>
      </w:r>
      <w:r w:rsidRPr="007675EE">
        <w:rPr>
          <w:noProof/>
          <w:sz w:val="22"/>
          <w:szCs w:val="22"/>
        </w:rPr>
        <w:t> </w:t>
      </w:r>
      <w:r w:rsidRPr="007675EE">
        <w:rPr>
          <w:sz w:val="22"/>
          <w:szCs w:val="22"/>
        </w:rPr>
        <w:fldChar w:fldCharType="end"/>
      </w:r>
    </w:p>
    <w:p w:rsidR="00CE2809" w:rsidRDefault="00CE2809" w:rsidP="00CE2809">
      <w:pPr>
        <w:pStyle w:val="Textkrper"/>
        <w:spacing w:before="120" w:after="120"/>
        <w:rPr>
          <w:sz w:val="22"/>
          <w:szCs w:val="22"/>
        </w:rPr>
      </w:pPr>
    </w:p>
    <w:p w:rsidR="00CE2809" w:rsidRDefault="00CE2809" w:rsidP="00CE2809">
      <w:pPr>
        <w:pStyle w:val="Textkrper"/>
        <w:spacing w:before="120" w:after="120"/>
        <w:rPr>
          <w:sz w:val="22"/>
          <w:szCs w:val="22"/>
        </w:rPr>
      </w:pPr>
    </w:p>
    <w:p w:rsidR="00CE2809" w:rsidRDefault="00CE2809" w:rsidP="00CE2809">
      <w:pPr>
        <w:pStyle w:val="Textkrper"/>
        <w:spacing w:before="120" w:after="120"/>
        <w:rPr>
          <w:sz w:val="22"/>
          <w:szCs w:val="22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36"/>
        <w:gridCol w:w="3252"/>
        <w:gridCol w:w="1332"/>
      </w:tblGrid>
      <w:tr w:rsidR="00CE2809" w:rsidRPr="00A956FE" w:rsidTr="00CE2809">
        <w:tc>
          <w:tcPr>
            <w:tcW w:w="2376" w:type="dxa"/>
            <w:shd w:val="clear" w:color="auto" w:fill="auto"/>
          </w:tcPr>
          <w:p w:rsidR="00CE2809" w:rsidRPr="00A956FE" w:rsidRDefault="00CE2809" w:rsidP="00684BBD">
            <w:pPr>
              <w:spacing w:before="120" w:after="120"/>
            </w:pPr>
            <w:r w:rsidRPr="00A956FE">
              <w:t>Großenseebach, 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2809" w:rsidRPr="00A956FE" w:rsidRDefault="00CE2809" w:rsidP="00684BBD">
            <w:pPr>
              <w:spacing w:before="120" w:after="1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CE2809" w:rsidRPr="00A956FE" w:rsidRDefault="00CE2809" w:rsidP="00684BBD">
            <w:pPr>
              <w:spacing w:before="120" w:after="120"/>
            </w:pP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</w:tcPr>
          <w:p w:rsidR="00CE2809" w:rsidRPr="00A956FE" w:rsidRDefault="00CE2809" w:rsidP="00684BBD">
            <w:pPr>
              <w:spacing w:before="120" w:after="120"/>
            </w:pPr>
          </w:p>
        </w:tc>
        <w:tc>
          <w:tcPr>
            <w:tcW w:w="1332" w:type="dxa"/>
            <w:shd w:val="clear" w:color="auto" w:fill="auto"/>
          </w:tcPr>
          <w:p w:rsidR="00CE2809" w:rsidRPr="00A956FE" w:rsidRDefault="00CE2809" w:rsidP="00684BBD">
            <w:pPr>
              <w:spacing w:before="120" w:after="120"/>
            </w:pPr>
          </w:p>
        </w:tc>
      </w:tr>
      <w:tr w:rsidR="00CE2809" w:rsidRPr="00A956FE" w:rsidTr="003D7C63">
        <w:tc>
          <w:tcPr>
            <w:tcW w:w="3652" w:type="dxa"/>
            <w:gridSpan w:val="2"/>
            <w:shd w:val="clear" w:color="auto" w:fill="auto"/>
          </w:tcPr>
          <w:p w:rsidR="00CE2809" w:rsidRPr="00A956FE" w:rsidRDefault="00CE2809" w:rsidP="00684BBD">
            <w:pPr>
              <w:spacing w:before="120" w:after="120"/>
            </w:pPr>
          </w:p>
        </w:tc>
        <w:tc>
          <w:tcPr>
            <w:tcW w:w="236" w:type="dxa"/>
            <w:shd w:val="clear" w:color="auto" w:fill="auto"/>
          </w:tcPr>
          <w:p w:rsidR="00CE2809" w:rsidRPr="00A956FE" w:rsidRDefault="00CE2809" w:rsidP="00684BBD">
            <w:pPr>
              <w:spacing w:before="120" w:after="120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2809" w:rsidRPr="00A956FE" w:rsidRDefault="00CE2809" w:rsidP="00CE2809">
            <w:pPr>
              <w:spacing w:before="120" w:after="120"/>
            </w:pPr>
            <w:r>
              <w:t>Unterschrift des/der Anmeldenden</w:t>
            </w:r>
          </w:p>
        </w:tc>
      </w:tr>
    </w:tbl>
    <w:p w:rsidR="005D4FC6" w:rsidRDefault="005D4FC6" w:rsidP="00CE2809">
      <w:pPr>
        <w:spacing w:before="120" w:after="120"/>
        <w:rPr>
          <w:sz w:val="2"/>
        </w:rPr>
        <w:sectPr w:rsidR="005D4FC6" w:rsidSect="00E327C9">
          <w:headerReference w:type="default" r:id="rId8"/>
          <w:footerReference w:type="default" r:id="rId9"/>
          <w:type w:val="continuous"/>
          <w:pgSz w:w="11910" w:h="16840"/>
          <w:pgMar w:top="601" w:right="1134" w:bottom="964" w:left="1134" w:header="720" w:footer="720" w:gutter="0"/>
          <w:cols w:space="720"/>
        </w:sectPr>
      </w:pPr>
    </w:p>
    <w:p w:rsidR="007675EE" w:rsidRDefault="007675EE" w:rsidP="00CE2809">
      <w:pPr>
        <w:pStyle w:val="berschrift2"/>
        <w:tabs>
          <w:tab w:val="left" w:pos="10451"/>
        </w:tabs>
        <w:spacing w:before="120" w:after="120"/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D4FC6" w:rsidRDefault="005D4FC6" w:rsidP="00CE2809">
      <w:pPr>
        <w:pStyle w:val="berschrift2"/>
        <w:tabs>
          <w:tab w:val="left" w:pos="10451"/>
        </w:tabs>
        <w:spacing w:before="120" w:after="120"/>
        <w:ind w:left="0"/>
        <w:rPr>
          <w:sz w:val="20"/>
        </w:rPr>
      </w:pPr>
    </w:p>
    <w:p w:rsidR="005D4FC6" w:rsidRPr="00CE2809" w:rsidRDefault="007675EE" w:rsidP="007675EE">
      <w:pPr>
        <w:pStyle w:val="Textkrper"/>
        <w:spacing w:before="120" w:after="120"/>
        <w:rPr>
          <w:rFonts w:ascii="Tahoma"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37A239" wp14:editId="6257363A">
                <wp:simplePos x="0" y="0"/>
                <wp:positionH relativeFrom="page">
                  <wp:posOffset>643890</wp:posOffset>
                </wp:positionH>
                <wp:positionV relativeFrom="paragraph">
                  <wp:posOffset>364490</wp:posOffset>
                </wp:positionV>
                <wp:extent cx="6193790" cy="421005"/>
                <wp:effectExtent l="0" t="0" r="16510" b="171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4FC6" w:rsidRPr="004525A8" w:rsidRDefault="00C36C15" w:rsidP="00CE2809">
                            <w:pPr>
                              <w:spacing w:before="73"/>
                              <w:ind w:left="190" w:right="188"/>
                            </w:pPr>
                            <w:r w:rsidRPr="004525A8">
                              <w:t xml:space="preserve">Informationen zum Datenschutz </w:t>
                            </w:r>
                            <w:r w:rsidR="007675EE" w:rsidRPr="004525A8">
                              <w:t>finden Sie auf der Homepage der Gemeinde Großenseebach</w:t>
                            </w:r>
                            <w:r w:rsidR="00CE2809" w:rsidRPr="004525A8">
                              <w:t xml:space="preserve"> </w:t>
                            </w:r>
                            <w:r w:rsidRPr="004525A8">
                              <w:t>(</w:t>
                            </w:r>
                            <w:hyperlink r:id="rId10" w:history="1">
                              <w:r w:rsidR="007675EE" w:rsidRPr="004525A8">
                                <w:rPr>
                                  <w:rStyle w:val="Hyperlink"/>
                                </w:rPr>
                                <w:t>www.grossenseebach.de</w:t>
                              </w:r>
                            </w:hyperlink>
                            <w:r w:rsidR="007675EE" w:rsidRPr="004525A8"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7A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7pt;margin-top:28.7pt;width:487.7pt;height:33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" filled="f">
                <v:textbox inset="0,0,0,0">
                  <w:txbxContent>
                    <w:p w:rsidR="005D4FC6" w:rsidRPr="004525A8" w:rsidRDefault="00C36C15" w:rsidP="00CE2809">
                      <w:pPr>
                        <w:spacing w:before="73"/>
                        <w:ind w:left="190" w:right="188"/>
                      </w:pPr>
                      <w:r w:rsidRPr="004525A8">
                        <w:t xml:space="preserve">Informationen zum Datenschutz </w:t>
                      </w:r>
                      <w:r w:rsidR="007675EE" w:rsidRPr="004525A8">
                        <w:t>finden Sie auf der Homepage der Gemeinde Großenseebach</w:t>
                      </w:r>
                      <w:r w:rsidR="00CE2809" w:rsidRPr="004525A8">
                        <w:t xml:space="preserve"> </w:t>
                      </w:r>
                      <w:r w:rsidRPr="004525A8">
                        <w:t>(</w:t>
                      </w:r>
                      <w:hyperlink r:id="rId11" w:history="1">
                        <w:r w:rsidR="007675EE" w:rsidRPr="004525A8">
                          <w:rPr>
                            <w:rStyle w:val="Hyperlink"/>
                          </w:rPr>
                          <w:t>www.grossenseebach.de</w:t>
                        </w:r>
                      </w:hyperlink>
                      <w:r w:rsidR="007675EE" w:rsidRPr="004525A8">
                        <w:t xml:space="preserve">)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D4FC6" w:rsidRPr="00CE2809">
      <w:type w:val="continuous"/>
      <w:pgSz w:w="11910" w:h="16840"/>
      <w:pgMar w:top="600" w:right="12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60" w:rsidRDefault="00963260" w:rsidP="00A73711">
      <w:r>
        <w:separator/>
      </w:r>
    </w:p>
  </w:endnote>
  <w:endnote w:type="continuationSeparator" w:id="0">
    <w:p w:rsidR="00963260" w:rsidRDefault="00963260" w:rsidP="00A7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214"/>
      <w:gridCol w:w="3213"/>
      <w:gridCol w:w="3205"/>
    </w:tblGrid>
    <w:tr w:rsidR="00CE2809" w:rsidTr="00684BBD">
      <w:tc>
        <w:tcPr>
          <w:tcW w:w="3259" w:type="dxa"/>
        </w:tcPr>
        <w:p w:rsidR="00CE2809" w:rsidRPr="0053278B" w:rsidRDefault="00CE2809" w:rsidP="00684BBD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Anmeldung Bürgerbus</w:t>
          </w:r>
        </w:p>
      </w:tc>
      <w:tc>
        <w:tcPr>
          <w:tcW w:w="3259" w:type="dxa"/>
        </w:tcPr>
        <w:p w:rsidR="00CE2809" w:rsidRPr="0053278B" w:rsidRDefault="00CE2809" w:rsidP="00684BBD">
          <w:pPr>
            <w:pStyle w:val="Fuzeile"/>
            <w:tabs>
              <w:tab w:val="clear" w:pos="4536"/>
              <w:tab w:val="clear" w:pos="9072"/>
              <w:tab w:val="left" w:pos="1770"/>
            </w:tabs>
            <w:jc w:val="center"/>
            <w:rPr>
              <w:sz w:val="16"/>
              <w:szCs w:val="16"/>
            </w:rPr>
          </w:pPr>
          <w:r w:rsidRPr="0053278B">
            <w:rPr>
              <w:sz w:val="16"/>
              <w:szCs w:val="16"/>
            </w:rPr>
            <w:t>Stand: 01.03.2020</w:t>
          </w:r>
        </w:p>
      </w:tc>
      <w:tc>
        <w:tcPr>
          <w:tcW w:w="3260" w:type="dxa"/>
        </w:tcPr>
        <w:p w:rsidR="00CE2809" w:rsidRPr="0053278B" w:rsidRDefault="00CE2809" w:rsidP="00CE2809">
          <w:pPr>
            <w:pStyle w:val="Fuzeile"/>
            <w:jc w:val="right"/>
            <w:rPr>
              <w:sz w:val="16"/>
              <w:szCs w:val="16"/>
            </w:rPr>
          </w:pPr>
          <w:r w:rsidRPr="0053278B">
            <w:rPr>
              <w:sz w:val="16"/>
              <w:szCs w:val="16"/>
            </w:rPr>
            <w:t xml:space="preserve">Seite </w:t>
          </w:r>
          <w:r w:rsidRPr="00CE2809">
            <w:rPr>
              <w:sz w:val="16"/>
              <w:szCs w:val="16"/>
            </w:rPr>
            <w:fldChar w:fldCharType="begin"/>
          </w:r>
          <w:r w:rsidRPr="00CE2809">
            <w:rPr>
              <w:sz w:val="16"/>
              <w:szCs w:val="16"/>
            </w:rPr>
            <w:instrText>PAGE   \* MERGEFORMAT</w:instrText>
          </w:r>
          <w:r w:rsidRPr="00CE2809">
            <w:rPr>
              <w:sz w:val="16"/>
              <w:szCs w:val="16"/>
            </w:rPr>
            <w:fldChar w:fldCharType="separate"/>
          </w:r>
          <w:r w:rsidR="00D449B3">
            <w:rPr>
              <w:noProof/>
              <w:sz w:val="16"/>
              <w:szCs w:val="16"/>
            </w:rPr>
            <w:t>2</w:t>
          </w:r>
          <w:r w:rsidRPr="00CE2809">
            <w:rPr>
              <w:sz w:val="16"/>
              <w:szCs w:val="16"/>
            </w:rPr>
            <w:fldChar w:fldCharType="end"/>
          </w:r>
          <w:r w:rsidRPr="0053278B"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t>2</w:t>
          </w:r>
        </w:p>
      </w:tc>
    </w:tr>
  </w:tbl>
  <w:p w:rsidR="00CE2809" w:rsidRDefault="00CE28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60" w:rsidRDefault="00963260" w:rsidP="00A73711">
      <w:r>
        <w:separator/>
      </w:r>
    </w:p>
  </w:footnote>
  <w:footnote w:type="continuationSeparator" w:id="0">
    <w:p w:rsidR="00963260" w:rsidRDefault="00963260" w:rsidP="00A7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11" w:rsidRDefault="00A73711" w:rsidP="00A73711">
    <w:pPr>
      <w:pStyle w:val="Kopfzeile"/>
      <w:tabs>
        <w:tab w:val="left" w:pos="4758"/>
        <w:tab w:val="right" w:pos="11590"/>
      </w:tabs>
      <w:jc w:val="right"/>
    </w:pPr>
    <w:r>
      <w:tab/>
    </w:r>
    <w:r>
      <w:tab/>
    </w:r>
    <w:r>
      <w:tab/>
    </w:r>
    <w:r w:rsidR="00217A09">
      <w:rPr>
        <w:noProof/>
        <w:lang w:eastAsia="de-DE"/>
      </w:rPr>
      <w:drawing>
        <wp:inline distT="0" distB="0" distL="0" distR="0">
          <wp:extent cx="2754341" cy="767938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ossenseebach_1345x3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254" cy="77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3711" w:rsidRDefault="00A737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6D"/>
    <w:rsid w:val="00211858"/>
    <w:rsid w:val="00217A09"/>
    <w:rsid w:val="004525A8"/>
    <w:rsid w:val="004B1E50"/>
    <w:rsid w:val="005D4FC6"/>
    <w:rsid w:val="00631180"/>
    <w:rsid w:val="007675EE"/>
    <w:rsid w:val="00963260"/>
    <w:rsid w:val="009C051D"/>
    <w:rsid w:val="00A73711"/>
    <w:rsid w:val="00B805F3"/>
    <w:rsid w:val="00C0486D"/>
    <w:rsid w:val="00C36C15"/>
    <w:rsid w:val="00CB3C4D"/>
    <w:rsid w:val="00CE2809"/>
    <w:rsid w:val="00D449B3"/>
    <w:rsid w:val="00E0472A"/>
    <w:rsid w:val="00E327C9"/>
    <w:rsid w:val="00F70360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0A3305-745A-4273-B88F-62A5C457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right="56"/>
      <w:jc w:val="center"/>
      <w:outlineLvl w:val="0"/>
    </w:pPr>
    <w:rPr>
      <w:rFonts w:ascii="Carlito" w:eastAsia="Carlito" w:hAnsi="Carlito" w:cs="Carlito"/>
      <w:sz w:val="36"/>
      <w:szCs w:val="36"/>
    </w:rPr>
  </w:style>
  <w:style w:type="paragraph" w:styleId="berschrift2">
    <w:name w:val="heading 2"/>
    <w:basedOn w:val="Standard"/>
    <w:uiPriority w:val="1"/>
    <w:qFormat/>
    <w:pPr>
      <w:ind w:left="1216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line="711" w:lineRule="exact"/>
      <w:ind w:right="84"/>
      <w:jc w:val="center"/>
    </w:pPr>
    <w:rPr>
      <w:rFonts w:ascii="Carlito" w:eastAsia="Carlito" w:hAnsi="Carlito" w:cs="Carlito"/>
      <w:sz w:val="60"/>
      <w:szCs w:val="6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A7371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37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711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737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711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7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711"/>
    <w:rPr>
      <w:rFonts w:ascii="Tahoma" w:eastAsia="Arial" w:hAnsi="Tahoma" w:cs="Tahoma"/>
      <w:sz w:val="16"/>
      <w:szCs w:val="16"/>
      <w:lang w:val="de-DE"/>
    </w:rPr>
  </w:style>
  <w:style w:type="paragraph" w:styleId="Untertitel">
    <w:name w:val="Subtitle"/>
    <w:basedOn w:val="Standard"/>
    <w:link w:val="UntertitelZchn"/>
    <w:qFormat/>
    <w:rsid w:val="00E327C9"/>
    <w:pPr>
      <w:widowControl/>
      <w:autoSpaceDE/>
      <w:autoSpaceDN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E327C9"/>
    <w:rPr>
      <w:rFonts w:ascii="Times New Roman" w:eastAsia="Times New Roman" w:hAnsi="Times New Roman" w:cs="Times New Roman"/>
      <w:sz w:val="32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327C9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rossenseebac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rossenseebach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ossenseebach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.VG-HESSDORF\AppData\Local\Microsoft\Windows\INetCache\Content.Outlook\2FM38DNI\Anmeldung%20B&#252;rger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1074-4E5C-4329-85AA-C210900C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Bürgerbus.dotx</Template>
  <TotalTime>0</TotalTime>
  <Pages>2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GGFA AöR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Mueller</dc:creator>
  <cp:lastModifiedBy>Marc Brehme</cp:lastModifiedBy>
  <cp:revision>6</cp:revision>
  <dcterms:created xsi:type="dcterms:W3CDTF">2020-02-12T06:51:00Z</dcterms:created>
  <dcterms:modified xsi:type="dcterms:W3CDTF">2023-04-03T12:14:00Z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2020-02-11T00:00:00Z</vt:filetime>
  </property>
</Properties>
</file>